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73" w:rsidRPr="00F12799" w:rsidRDefault="00B23F73" w:rsidP="00764A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23F73" w:rsidRPr="002372FD" w:rsidRDefault="00B23F73" w:rsidP="003D1C9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12799">
        <w:rPr>
          <w:rFonts w:ascii="Times New Roman" w:hAnsi="Times New Roman"/>
          <w:b/>
          <w:sz w:val="24"/>
          <w:szCs w:val="24"/>
        </w:rPr>
        <w:t>ПРОТОКОЛ</w:t>
      </w:r>
      <w:r w:rsidRPr="002372FD">
        <w:rPr>
          <w:rFonts w:ascii="Times New Roman" w:hAnsi="Times New Roman"/>
          <w:b/>
          <w:sz w:val="24"/>
          <w:szCs w:val="24"/>
        </w:rPr>
        <w:t xml:space="preserve"> </w:t>
      </w:r>
      <w:r w:rsidRPr="00F12799">
        <w:rPr>
          <w:rFonts w:ascii="Times New Roman" w:hAnsi="Times New Roman"/>
          <w:b/>
          <w:sz w:val="24"/>
          <w:szCs w:val="24"/>
        </w:rPr>
        <w:t>№</w:t>
      </w:r>
      <w:r w:rsidRPr="002372FD">
        <w:rPr>
          <w:rFonts w:ascii="Times New Roman" w:hAnsi="Times New Roman"/>
          <w:b/>
          <w:sz w:val="24"/>
          <w:szCs w:val="24"/>
        </w:rPr>
        <w:t>1/2018</w:t>
      </w:r>
    </w:p>
    <w:p w:rsidR="00B23F73" w:rsidRDefault="00B23F73" w:rsidP="003D1C9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Зборів (Конференції)</w:t>
      </w:r>
    </w:p>
    <w:p w:rsidR="00B23F73" w:rsidRDefault="00B23F73" w:rsidP="003D1C98">
      <w:pPr>
        <w:pStyle w:val="NoSpacing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1B6D1C">
        <w:rPr>
          <w:rFonts w:ascii="Times New Roman" w:hAnsi="Times New Roman"/>
          <w:b/>
          <w:bCs/>
          <w:sz w:val="28"/>
          <w:lang w:eastAsia="ru-RU"/>
        </w:rPr>
        <w:t>ПЕРВИНН</w:t>
      </w:r>
      <w:r>
        <w:rPr>
          <w:rFonts w:ascii="Times New Roman" w:hAnsi="Times New Roman"/>
          <w:b/>
          <w:bCs/>
          <w:sz w:val="28"/>
          <w:lang w:eastAsia="ru-RU"/>
        </w:rPr>
        <w:t>ОЇ</w:t>
      </w:r>
      <w:r w:rsidRPr="001B6D1C">
        <w:rPr>
          <w:rFonts w:ascii="Times New Roman" w:hAnsi="Times New Roman"/>
          <w:b/>
          <w:bCs/>
          <w:sz w:val="28"/>
          <w:lang w:eastAsia="ru-RU"/>
        </w:rPr>
        <w:t xml:space="preserve"> ПРОФСПІЛКОВ</w:t>
      </w:r>
      <w:r>
        <w:rPr>
          <w:rFonts w:ascii="Times New Roman" w:hAnsi="Times New Roman"/>
          <w:b/>
          <w:bCs/>
          <w:sz w:val="28"/>
          <w:lang w:eastAsia="ru-RU"/>
        </w:rPr>
        <w:t xml:space="preserve">ОЇ </w:t>
      </w:r>
      <w:r w:rsidRPr="001B6D1C">
        <w:rPr>
          <w:rFonts w:ascii="Times New Roman" w:hAnsi="Times New Roman"/>
          <w:b/>
          <w:bCs/>
          <w:sz w:val="28"/>
          <w:lang w:eastAsia="ru-RU"/>
        </w:rPr>
        <w:t>ОРГАНІЗАЦІ</w:t>
      </w:r>
      <w:r>
        <w:rPr>
          <w:rFonts w:ascii="Times New Roman" w:hAnsi="Times New Roman"/>
          <w:b/>
          <w:bCs/>
          <w:sz w:val="28"/>
          <w:lang w:eastAsia="ru-RU"/>
        </w:rPr>
        <w:t>Ї</w:t>
      </w:r>
      <w:r w:rsidRPr="001B6D1C">
        <w:rPr>
          <w:rFonts w:ascii="Times New Roman" w:hAnsi="Times New Roman"/>
          <w:b/>
          <w:bCs/>
          <w:sz w:val="28"/>
          <w:lang w:eastAsia="ru-RU"/>
        </w:rPr>
        <w:t xml:space="preserve"> ПРАЦІВНИКІВ</w:t>
      </w:r>
      <w:r>
        <w:rPr>
          <w:rFonts w:ascii="Times New Roman" w:hAnsi="Times New Roman"/>
          <w:b/>
          <w:bCs/>
          <w:sz w:val="28"/>
          <w:lang w:eastAsia="ru-RU"/>
        </w:rPr>
        <w:t>…..</w:t>
      </w:r>
    </w:p>
    <w:p w:rsidR="00B23F73" w:rsidRPr="00F12799" w:rsidRDefault="00B23F73" w:rsidP="003D1C9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23F73" w:rsidRPr="00F12799" w:rsidRDefault="00B23F73" w:rsidP="00764A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2799">
        <w:rPr>
          <w:rFonts w:ascii="Times New Roman" w:hAnsi="Times New Roman"/>
          <w:sz w:val="24"/>
          <w:szCs w:val="24"/>
          <w:lang w:val="ru-RU"/>
        </w:rPr>
        <w:t xml:space="preserve">23 </w:t>
      </w:r>
      <w:r>
        <w:rPr>
          <w:rFonts w:ascii="Times New Roman" w:hAnsi="Times New Roman"/>
          <w:sz w:val="24"/>
          <w:szCs w:val="24"/>
          <w:lang w:val="ru-RU"/>
        </w:rPr>
        <w:t>вересня</w:t>
      </w:r>
      <w:r w:rsidRPr="00F12799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F12799">
        <w:rPr>
          <w:rFonts w:ascii="Times New Roman" w:hAnsi="Times New Roman"/>
          <w:sz w:val="24"/>
          <w:szCs w:val="24"/>
        </w:rPr>
        <w:t xml:space="preserve"> року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F12799">
        <w:rPr>
          <w:rFonts w:ascii="Times New Roman" w:hAnsi="Times New Roman"/>
          <w:sz w:val="24"/>
          <w:szCs w:val="24"/>
        </w:rPr>
        <w:t xml:space="preserve">          місто Одеса</w:t>
      </w:r>
      <w:r>
        <w:rPr>
          <w:rFonts w:ascii="Times New Roman" w:hAnsi="Times New Roman"/>
          <w:sz w:val="24"/>
          <w:szCs w:val="24"/>
        </w:rPr>
        <w:t>, вул.___</w:t>
      </w:r>
    </w:p>
    <w:p w:rsidR="00B23F73" w:rsidRPr="00F12799" w:rsidRDefault="00B23F73" w:rsidP="00764A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23F73" w:rsidRPr="00F12799" w:rsidRDefault="00B23F73" w:rsidP="00764A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2799">
        <w:rPr>
          <w:rFonts w:ascii="Times New Roman" w:hAnsi="Times New Roman"/>
          <w:sz w:val="24"/>
          <w:szCs w:val="24"/>
        </w:rPr>
        <w:t>Присутні 8 членів із 8</w:t>
      </w:r>
      <w:r>
        <w:rPr>
          <w:rFonts w:ascii="Times New Roman" w:hAnsi="Times New Roman"/>
          <w:sz w:val="24"/>
          <w:szCs w:val="24"/>
        </w:rPr>
        <w:t>.</w:t>
      </w:r>
    </w:p>
    <w:p w:rsidR="00B23F73" w:rsidRPr="00F12799" w:rsidRDefault="00B23F73" w:rsidP="00764A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2799">
        <w:rPr>
          <w:rFonts w:ascii="Times New Roman" w:hAnsi="Times New Roman"/>
          <w:sz w:val="24"/>
          <w:szCs w:val="24"/>
        </w:rPr>
        <w:t>Засідання правомочне приймати рішення згідно п.</w:t>
      </w:r>
      <w:r>
        <w:rPr>
          <w:rFonts w:ascii="Times New Roman" w:hAnsi="Times New Roman"/>
          <w:sz w:val="24"/>
          <w:szCs w:val="24"/>
          <w:lang w:val="ru-RU"/>
        </w:rPr>
        <w:t>____</w:t>
      </w:r>
      <w:r w:rsidRPr="00F12799">
        <w:rPr>
          <w:rFonts w:ascii="Times New Roman" w:hAnsi="Times New Roman"/>
          <w:sz w:val="24"/>
          <w:szCs w:val="24"/>
        </w:rPr>
        <w:t xml:space="preserve"> Статуту.</w:t>
      </w:r>
      <w:r>
        <w:rPr>
          <w:rFonts w:ascii="Times New Roman" w:hAnsi="Times New Roman"/>
          <w:sz w:val="24"/>
          <w:szCs w:val="24"/>
        </w:rPr>
        <w:t xml:space="preserve"> На засіданні присутні члени, що володіють 100 % голосів.</w:t>
      </w:r>
      <w:r w:rsidRPr="00F12799">
        <w:rPr>
          <w:rFonts w:ascii="Times New Roman" w:hAnsi="Times New Roman"/>
          <w:sz w:val="24"/>
          <w:szCs w:val="24"/>
        </w:rPr>
        <w:t xml:space="preserve"> </w:t>
      </w:r>
    </w:p>
    <w:p w:rsidR="00B23F73" w:rsidRPr="00F12799" w:rsidRDefault="00B23F73" w:rsidP="00764A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23F73" w:rsidRDefault="00B23F73" w:rsidP="00B8197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12799">
        <w:rPr>
          <w:rFonts w:ascii="Times New Roman" w:hAnsi="Times New Roman"/>
          <w:b/>
          <w:sz w:val="24"/>
          <w:szCs w:val="24"/>
        </w:rPr>
        <w:t>ПОРЯДОК ДЕННИЙ:</w:t>
      </w:r>
    </w:p>
    <w:p w:rsidR="00B23F73" w:rsidRPr="00B81976" w:rsidRDefault="00B23F73" w:rsidP="00B8197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B81976">
        <w:rPr>
          <w:rFonts w:ascii="Times New Roman" w:hAnsi="Times New Roman"/>
          <w:sz w:val="24"/>
          <w:szCs w:val="24"/>
        </w:rPr>
        <w:t xml:space="preserve">Про обрання голови та секретаря </w:t>
      </w:r>
      <w:r>
        <w:rPr>
          <w:rFonts w:ascii="Times New Roman" w:hAnsi="Times New Roman"/>
          <w:sz w:val="24"/>
          <w:szCs w:val="24"/>
        </w:rPr>
        <w:t xml:space="preserve">Зборів (Конференції) </w:t>
      </w:r>
      <w:r w:rsidRPr="001B6D1C">
        <w:rPr>
          <w:rFonts w:ascii="Times New Roman" w:hAnsi="Times New Roman"/>
          <w:b/>
          <w:bCs/>
          <w:sz w:val="28"/>
          <w:lang w:eastAsia="ru-RU"/>
        </w:rPr>
        <w:t>ПЕРВИНН</w:t>
      </w:r>
      <w:r>
        <w:rPr>
          <w:rFonts w:ascii="Times New Roman" w:hAnsi="Times New Roman"/>
          <w:b/>
          <w:bCs/>
          <w:sz w:val="28"/>
          <w:lang w:eastAsia="ru-RU"/>
        </w:rPr>
        <w:t>ОЇ</w:t>
      </w:r>
      <w:r w:rsidRPr="001B6D1C">
        <w:rPr>
          <w:rFonts w:ascii="Times New Roman" w:hAnsi="Times New Roman"/>
          <w:b/>
          <w:bCs/>
          <w:sz w:val="28"/>
          <w:lang w:eastAsia="ru-RU"/>
        </w:rPr>
        <w:t xml:space="preserve"> ПРОФСПІЛКОВ</w:t>
      </w:r>
      <w:r>
        <w:rPr>
          <w:rFonts w:ascii="Times New Roman" w:hAnsi="Times New Roman"/>
          <w:b/>
          <w:bCs/>
          <w:sz w:val="28"/>
          <w:lang w:eastAsia="ru-RU"/>
        </w:rPr>
        <w:t>ОЇ ….</w:t>
      </w:r>
    </w:p>
    <w:p w:rsidR="00B23F73" w:rsidRDefault="00B23F73" w:rsidP="00B8197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B81976">
        <w:rPr>
          <w:rFonts w:ascii="Times New Roman" w:hAnsi="Times New Roman"/>
          <w:sz w:val="24"/>
          <w:szCs w:val="24"/>
        </w:rPr>
        <w:t>Про</w:t>
      </w:r>
      <w:r w:rsidRPr="00B81976">
        <w:rPr>
          <w:rFonts w:ascii="Times New Roman" w:hAnsi="Times New Roman"/>
          <w:b/>
          <w:sz w:val="24"/>
          <w:szCs w:val="24"/>
        </w:rPr>
        <w:t xml:space="preserve"> </w:t>
      </w:r>
      <w:r w:rsidRPr="00B81976">
        <w:rPr>
          <w:rFonts w:ascii="Times New Roman" w:hAnsi="Times New Roman"/>
          <w:sz w:val="24"/>
          <w:szCs w:val="24"/>
        </w:rPr>
        <w:t xml:space="preserve">обрання Голови та членів </w:t>
      </w:r>
      <w:r>
        <w:rPr>
          <w:rFonts w:ascii="Times New Roman" w:hAnsi="Times New Roman"/>
          <w:sz w:val="24"/>
          <w:szCs w:val="24"/>
        </w:rPr>
        <w:t xml:space="preserve">профспілкового комітету </w:t>
      </w:r>
      <w:r w:rsidRPr="001B6D1C">
        <w:rPr>
          <w:rFonts w:ascii="Times New Roman" w:hAnsi="Times New Roman"/>
          <w:b/>
          <w:bCs/>
          <w:sz w:val="28"/>
          <w:lang w:eastAsia="ru-RU"/>
        </w:rPr>
        <w:t>ПЕРВИНН</w:t>
      </w:r>
      <w:r>
        <w:rPr>
          <w:rFonts w:ascii="Times New Roman" w:hAnsi="Times New Roman"/>
          <w:b/>
          <w:bCs/>
          <w:sz w:val="28"/>
          <w:lang w:eastAsia="ru-RU"/>
        </w:rPr>
        <w:t>ОЇ</w:t>
      </w:r>
      <w:r w:rsidRPr="001B6D1C">
        <w:rPr>
          <w:rFonts w:ascii="Times New Roman" w:hAnsi="Times New Roman"/>
          <w:b/>
          <w:bCs/>
          <w:sz w:val="28"/>
          <w:lang w:eastAsia="ru-RU"/>
        </w:rPr>
        <w:t xml:space="preserve"> ПРОФСПІЛКОВ</w:t>
      </w:r>
      <w:r>
        <w:rPr>
          <w:rFonts w:ascii="Times New Roman" w:hAnsi="Times New Roman"/>
          <w:b/>
          <w:bCs/>
          <w:sz w:val="28"/>
          <w:lang w:eastAsia="ru-RU"/>
        </w:rPr>
        <w:t>ОЇ….. /2.Про зміну назви ПЕРВИННОЇ ПРОФСПІЛКОВОЇ ОРГАНІЗАЦІЇ/ 3.Про зміну місцезнаходження</w:t>
      </w:r>
      <w:r w:rsidRPr="002372FD">
        <w:rPr>
          <w:rFonts w:ascii="Times New Roman" w:hAnsi="Times New Roman"/>
          <w:b/>
          <w:bCs/>
          <w:sz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lang w:eastAsia="ru-RU"/>
        </w:rPr>
        <w:t>ПЕРВИННОЇ ПРОФСПІЛКОВОЇ ОРГАНІЗАЦІЇ .</w:t>
      </w:r>
    </w:p>
    <w:p w:rsidR="00B23F73" w:rsidRPr="00B81976" w:rsidRDefault="00B23F73" w:rsidP="00B8197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B81976">
        <w:rPr>
          <w:rFonts w:ascii="Times New Roman" w:hAnsi="Times New Roman"/>
          <w:sz w:val="24"/>
          <w:szCs w:val="24"/>
        </w:rPr>
        <w:t xml:space="preserve">Про визначення особи, яка має право представляти </w:t>
      </w:r>
      <w:r w:rsidRPr="001B6D1C">
        <w:rPr>
          <w:rFonts w:ascii="Times New Roman" w:hAnsi="Times New Roman"/>
          <w:b/>
          <w:bCs/>
          <w:sz w:val="28"/>
          <w:lang w:eastAsia="ru-RU"/>
        </w:rPr>
        <w:t>ПЕРВИНН</w:t>
      </w:r>
      <w:r>
        <w:rPr>
          <w:rFonts w:ascii="Times New Roman" w:hAnsi="Times New Roman"/>
          <w:b/>
          <w:bCs/>
          <w:sz w:val="28"/>
          <w:lang w:eastAsia="ru-RU"/>
        </w:rPr>
        <w:t xml:space="preserve">У </w:t>
      </w:r>
      <w:r w:rsidRPr="001B6D1C">
        <w:rPr>
          <w:rFonts w:ascii="Times New Roman" w:hAnsi="Times New Roman"/>
          <w:b/>
          <w:bCs/>
          <w:sz w:val="28"/>
          <w:lang w:eastAsia="ru-RU"/>
        </w:rPr>
        <w:t>ПРОФСПІЛКОВ</w:t>
      </w:r>
      <w:r>
        <w:rPr>
          <w:rFonts w:ascii="Times New Roman" w:hAnsi="Times New Roman"/>
          <w:b/>
          <w:bCs/>
          <w:sz w:val="28"/>
          <w:lang w:eastAsia="ru-RU"/>
        </w:rPr>
        <w:t>У</w:t>
      </w:r>
      <w:r w:rsidRPr="00B81976">
        <w:rPr>
          <w:rFonts w:ascii="Times New Roman" w:hAnsi="Times New Roman"/>
          <w:sz w:val="24"/>
          <w:szCs w:val="24"/>
        </w:rPr>
        <w:t xml:space="preserve"> для здійснення реєстраційних дій.</w:t>
      </w:r>
    </w:p>
    <w:p w:rsidR="00B23F73" w:rsidRPr="00F12799" w:rsidRDefault="00B23F73" w:rsidP="00444B7A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23F73" w:rsidRPr="00F12799" w:rsidRDefault="00B23F73" w:rsidP="002D2DBE">
      <w:pPr>
        <w:pStyle w:val="NoSpacing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 першого питання порядку денного в</w:t>
      </w:r>
      <w:r w:rsidRPr="00F12799">
        <w:rPr>
          <w:rFonts w:ascii="Times New Roman" w:hAnsi="Times New Roman"/>
          <w:b/>
          <w:bCs/>
          <w:sz w:val="24"/>
          <w:szCs w:val="24"/>
          <w:lang w:eastAsia="ru-RU"/>
        </w:rPr>
        <w:t>иступив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ПІБ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 xml:space="preserve">, який запропонував обрати головою </w:t>
      </w:r>
      <w:r>
        <w:rPr>
          <w:rFonts w:ascii="Times New Roman" w:hAnsi="Times New Roman"/>
          <w:bCs/>
          <w:sz w:val="24"/>
          <w:szCs w:val="24"/>
          <w:lang w:eastAsia="ru-RU"/>
        </w:rPr>
        <w:t>Зборів (Конференції)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ПІБ 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 xml:space="preserve"> та секретар</w:t>
      </w:r>
      <w:r>
        <w:rPr>
          <w:rFonts w:ascii="Times New Roman" w:hAnsi="Times New Roman"/>
          <w:bCs/>
          <w:sz w:val="24"/>
          <w:szCs w:val="24"/>
          <w:lang w:eastAsia="ru-RU"/>
        </w:rPr>
        <w:t>ем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 xml:space="preserve"> –</w:t>
      </w:r>
      <w:r w:rsidRPr="00F127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ПІБ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23F73" w:rsidRPr="00F12799" w:rsidRDefault="00B23F73" w:rsidP="0043476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12799">
        <w:rPr>
          <w:rFonts w:ascii="Times New Roman" w:hAnsi="Times New Roman"/>
          <w:b/>
          <w:bCs/>
          <w:sz w:val="24"/>
          <w:szCs w:val="24"/>
          <w:lang w:eastAsia="ru-RU"/>
        </w:rPr>
        <w:t>Голосували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 xml:space="preserve"> "ТАК" –8 .</w:t>
      </w:r>
    </w:p>
    <w:p w:rsidR="00B23F73" w:rsidRPr="00F12799" w:rsidRDefault="00B23F73" w:rsidP="0043476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12799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"НІ" – 0.</w:t>
      </w:r>
    </w:p>
    <w:p w:rsidR="00B23F73" w:rsidRPr="00F12799" w:rsidRDefault="00B23F73" w:rsidP="0000268F">
      <w:pPr>
        <w:pStyle w:val="NoSpacing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12799">
        <w:rPr>
          <w:rFonts w:ascii="Times New Roman" w:hAnsi="Times New Roman"/>
          <w:b/>
          <w:bCs/>
          <w:sz w:val="24"/>
          <w:szCs w:val="24"/>
          <w:lang w:eastAsia="ru-RU"/>
        </w:rPr>
        <w:t>Вирішили</w:t>
      </w:r>
      <w:r w:rsidRPr="00F1279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 xml:space="preserve">обрати головою </w:t>
      </w:r>
      <w:r>
        <w:rPr>
          <w:rFonts w:ascii="Times New Roman" w:hAnsi="Times New Roman"/>
          <w:bCs/>
          <w:sz w:val="24"/>
          <w:szCs w:val="24"/>
          <w:lang w:eastAsia="ru-RU"/>
        </w:rPr>
        <w:t>Зборів (Конференції)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ПІБ 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>та секретар</w:t>
      </w:r>
      <w:r>
        <w:rPr>
          <w:rFonts w:ascii="Times New Roman" w:hAnsi="Times New Roman"/>
          <w:bCs/>
          <w:sz w:val="24"/>
          <w:szCs w:val="24"/>
          <w:lang w:eastAsia="ru-RU"/>
        </w:rPr>
        <w:t>ем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 xml:space="preserve"> –</w:t>
      </w:r>
      <w:r w:rsidRPr="00F127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ПІБ.</w:t>
      </w:r>
    </w:p>
    <w:p w:rsidR="00B23F73" w:rsidRPr="00F12799" w:rsidRDefault="00B23F73" w:rsidP="00434764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23F73" w:rsidRPr="00F12799" w:rsidRDefault="00B23F73" w:rsidP="00082E5F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23F73" w:rsidRPr="00F12799" w:rsidRDefault="00B23F73" w:rsidP="00082E5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 другого питання порядку денного в</w:t>
      </w:r>
      <w:r w:rsidRPr="00F12799">
        <w:rPr>
          <w:rFonts w:ascii="Times New Roman" w:hAnsi="Times New Roman"/>
          <w:b/>
          <w:bCs/>
          <w:sz w:val="24"/>
          <w:szCs w:val="24"/>
          <w:lang w:eastAsia="ru-RU"/>
        </w:rPr>
        <w:t>иступив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ПІБ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 xml:space="preserve">, який запропонував </w:t>
      </w:r>
      <w:r w:rsidRPr="00F12799">
        <w:rPr>
          <w:rFonts w:ascii="Times New Roman" w:hAnsi="Times New Roman"/>
          <w:sz w:val="24"/>
          <w:szCs w:val="24"/>
        </w:rPr>
        <w:t xml:space="preserve">обрати </w:t>
      </w:r>
      <w:r>
        <w:rPr>
          <w:rFonts w:ascii="Times New Roman" w:hAnsi="Times New Roman"/>
          <w:sz w:val="24"/>
          <w:szCs w:val="24"/>
        </w:rPr>
        <w:t>головою профспілкового комітету ПІБ та членів профспілкового комітету:</w:t>
      </w:r>
    </w:p>
    <w:p w:rsidR="00B23F73" w:rsidRPr="00F12799" w:rsidRDefault="00B23F73" w:rsidP="00082E5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279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ПІБ</w:t>
      </w:r>
      <w:r w:rsidRPr="00F12799">
        <w:rPr>
          <w:rFonts w:ascii="Times New Roman" w:hAnsi="Times New Roman"/>
          <w:sz w:val="24"/>
          <w:szCs w:val="24"/>
        </w:rPr>
        <w:t xml:space="preserve"> – Член </w:t>
      </w:r>
      <w:r>
        <w:rPr>
          <w:rFonts w:ascii="Times New Roman" w:hAnsi="Times New Roman"/>
          <w:sz w:val="24"/>
          <w:szCs w:val="24"/>
        </w:rPr>
        <w:t>профспілкового комітету;</w:t>
      </w:r>
    </w:p>
    <w:p w:rsidR="00B23F73" w:rsidRPr="00F12799" w:rsidRDefault="00B23F73" w:rsidP="00082E5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279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ПІБ</w:t>
      </w:r>
      <w:r w:rsidRPr="00F12799">
        <w:rPr>
          <w:rFonts w:ascii="Times New Roman" w:hAnsi="Times New Roman"/>
          <w:sz w:val="24"/>
          <w:szCs w:val="24"/>
        </w:rPr>
        <w:t xml:space="preserve"> – Член </w:t>
      </w:r>
      <w:r>
        <w:rPr>
          <w:rFonts w:ascii="Times New Roman" w:hAnsi="Times New Roman"/>
          <w:sz w:val="24"/>
          <w:szCs w:val="24"/>
        </w:rPr>
        <w:t>профспілкового комітету;</w:t>
      </w:r>
    </w:p>
    <w:p w:rsidR="00B23F73" w:rsidRPr="00F12799" w:rsidRDefault="00B23F73" w:rsidP="00082E5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279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ПІБ</w:t>
      </w:r>
      <w:r w:rsidRPr="00F12799">
        <w:rPr>
          <w:rFonts w:ascii="Times New Roman" w:hAnsi="Times New Roman"/>
          <w:sz w:val="24"/>
          <w:szCs w:val="24"/>
        </w:rPr>
        <w:t xml:space="preserve"> – Член </w:t>
      </w:r>
      <w:r>
        <w:rPr>
          <w:rFonts w:ascii="Times New Roman" w:hAnsi="Times New Roman"/>
          <w:sz w:val="24"/>
          <w:szCs w:val="24"/>
        </w:rPr>
        <w:t>профспілкового комітету;</w:t>
      </w:r>
    </w:p>
    <w:p w:rsidR="00B23F73" w:rsidRPr="00F12799" w:rsidRDefault="00B23F73" w:rsidP="00082E5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12799">
        <w:rPr>
          <w:rFonts w:ascii="Times New Roman" w:hAnsi="Times New Roman"/>
          <w:b/>
          <w:bCs/>
          <w:sz w:val="24"/>
          <w:szCs w:val="24"/>
          <w:lang w:eastAsia="ru-RU"/>
        </w:rPr>
        <w:t>Голосували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 xml:space="preserve"> "ТАК" –8 .</w:t>
      </w:r>
    </w:p>
    <w:p w:rsidR="00B23F73" w:rsidRPr="00F12799" w:rsidRDefault="00B23F73" w:rsidP="00082E5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12799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"НІ" – 0.</w:t>
      </w:r>
    </w:p>
    <w:p w:rsidR="00B23F73" w:rsidRPr="00F12799" w:rsidRDefault="00B23F73" w:rsidP="00857D8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2799">
        <w:rPr>
          <w:rFonts w:ascii="Times New Roman" w:hAnsi="Times New Roman"/>
          <w:b/>
          <w:bCs/>
          <w:sz w:val="24"/>
          <w:szCs w:val="24"/>
          <w:lang w:eastAsia="ru-RU"/>
        </w:rPr>
        <w:t>Вирішили</w:t>
      </w:r>
      <w:r w:rsidRPr="00F1279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F12799">
        <w:rPr>
          <w:rFonts w:ascii="Times New Roman" w:hAnsi="Times New Roman"/>
          <w:sz w:val="24"/>
          <w:szCs w:val="24"/>
        </w:rPr>
        <w:t xml:space="preserve">обрати </w:t>
      </w:r>
      <w:r>
        <w:rPr>
          <w:rFonts w:ascii="Times New Roman" w:hAnsi="Times New Roman"/>
          <w:sz w:val="24"/>
          <w:szCs w:val="24"/>
        </w:rPr>
        <w:t>профспілковий комітет у наступному складі:</w:t>
      </w:r>
    </w:p>
    <w:p w:rsidR="00B23F73" w:rsidRPr="00F12799" w:rsidRDefault="00B23F73" w:rsidP="00406C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279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ПІБ</w:t>
      </w:r>
      <w:r w:rsidRPr="00F12799">
        <w:rPr>
          <w:rFonts w:ascii="Times New Roman" w:hAnsi="Times New Roman"/>
          <w:sz w:val="24"/>
          <w:szCs w:val="24"/>
        </w:rPr>
        <w:t xml:space="preserve"> – Голова </w:t>
      </w:r>
      <w:r>
        <w:rPr>
          <w:rFonts w:ascii="Times New Roman" w:hAnsi="Times New Roman"/>
          <w:sz w:val="24"/>
          <w:szCs w:val="24"/>
        </w:rPr>
        <w:t>профспілкового комітету;</w:t>
      </w:r>
    </w:p>
    <w:p w:rsidR="00B23F73" w:rsidRPr="00F12799" w:rsidRDefault="00B23F73" w:rsidP="00B819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279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ПІБ</w:t>
      </w:r>
      <w:r w:rsidRPr="00F12799">
        <w:rPr>
          <w:rFonts w:ascii="Times New Roman" w:hAnsi="Times New Roman"/>
          <w:sz w:val="24"/>
          <w:szCs w:val="24"/>
        </w:rPr>
        <w:t xml:space="preserve"> – Член </w:t>
      </w:r>
      <w:r>
        <w:rPr>
          <w:rFonts w:ascii="Times New Roman" w:hAnsi="Times New Roman"/>
          <w:sz w:val="24"/>
          <w:szCs w:val="24"/>
        </w:rPr>
        <w:t>профспілкового комітету;</w:t>
      </w:r>
    </w:p>
    <w:p w:rsidR="00B23F73" w:rsidRPr="00F12799" w:rsidRDefault="00B23F73" w:rsidP="00B819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279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ПІБ</w:t>
      </w:r>
      <w:r w:rsidRPr="00F12799">
        <w:rPr>
          <w:rFonts w:ascii="Times New Roman" w:hAnsi="Times New Roman"/>
          <w:sz w:val="24"/>
          <w:szCs w:val="24"/>
        </w:rPr>
        <w:t xml:space="preserve"> – Член </w:t>
      </w:r>
      <w:r>
        <w:rPr>
          <w:rFonts w:ascii="Times New Roman" w:hAnsi="Times New Roman"/>
          <w:sz w:val="24"/>
          <w:szCs w:val="24"/>
        </w:rPr>
        <w:t>профспілкового комітету;</w:t>
      </w:r>
    </w:p>
    <w:p w:rsidR="00B23F73" w:rsidRDefault="00B23F73" w:rsidP="00B819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279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ПІБ</w:t>
      </w:r>
      <w:r w:rsidRPr="00F12799">
        <w:rPr>
          <w:rFonts w:ascii="Times New Roman" w:hAnsi="Times New Roman"/>
          <w:sz w:val="24"/>
          <w:szCs w:val="24"/>
        </w:rPr>
        <w:t xml:space="preserve"> – Член </w:t>
      </w:r>
      <w:r>
        <w:rPr>
          <w:rFonts w:ascii="Times New Roman" w:hAnsi="Times New Roman"/>
          <w:sz w:val="24"/>
          <w:szCs w:val="24"/>
        </w:rPr>
        <w:t>профспілкового комітету.</w:t>
      </w:r>
    </w:p>
    <w:p w:rsidR="00B23F73" w:rsidRPr="00F12799" w:rsidRDefault="00B23F73" w:rsidP="00B819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23F73" w:rsidRPr="00F12799" w:rsidRDefault="00B23F73" w:rsidP="0062458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 третього питання порядку денного в</w:t>
      </w:r>
      <w:r w:rsidRPr="00F12799">
        <w:rPr>
          <w:rFonts w:ascii="Times New Roman" w:hAnsi="Times New Roman"/>
          <w:b/>
          <w:bCs/>
          <w:sz w:val="24"/>
          <w:szCs w:val="24"/>
          <w:lang w:eastAsia="ru-RU"/>
        </w:rPr>
        <w:t>иступив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</w:rPr>
        <w:t>ПІБ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 xml:space="preserve">, який запропонував </w:t>
      </w:r>
      <w:r w:rsidRPr="00F12799">
        <w:rPr>
          <w:rFonts w:ascii="Times New Roman" w:hAnsi="Times New Roman"/>
          <w:sz w:val="24"/>
          <w:szCs w:val="24"/>
        </w:rPr>
        <w:t xml:space="preserve">визначити особою, яка має право представляти </w:t>
      </w:r>
      <w:r w:rsidRPr="001B6D1C">
        <w:rPr>
          <w:rFonts w:ascii="Times New Roman" w:hAnsi="Times New Roman"/>
          <w:b/>
          <w:bCs/>
          <w:sz w:val="28"/>
          <w:lang w:eastAsia="ru-RU"/>
        </w:rPr>
        <w:t>ПЕРВИНН</w:t>
      </w:r>
      <w:r>
        <w:rPr>
          <w:rFonts w:ascii="Times New Roman" w:hAnsi="Times New Roman"/>
          <w:b/>
          <w:bCs/>
          <w:sz w:val="28"/>
          <w:lang w:eastAsia="ru-RU"/>
        </w:rPr>
        <w:t xml:space="preserve">У </w:t>
      </w:r>
      <w:r w:rsidRPr="001B6D1C">
        <w:rPr>
          <w:rFonts w:ascii="Times New Roman" w:hAnsi="Times New Roman"/>
          <w:b/>
          <w:bCs/>
          <w:sz w:val="28"/>
          <w:lang w:eastAsia="ru-RU"/>
        </w:rPr>
        <w:t>ПРОФСПІЛКОВ</w:t>
      </w:r>
      <w:r>
        <w:rPr>
          <w:rFonts w:ascii="Times New Roman" w:hAnsi="Times New Roman"/>
          <w:b/>
          <w:bCs/>
          <w:sz w:val="28"/>
          <w:lang w:eastAsia="ru-RU"/>
        </w:rPr>
        <w:t>У</w:t>
      </w:r>
      <w:r w:rsidRPr="00F12799">
        <w:rPr>
          <w:rFonts w:ascii="Times New Roman" w:hAnsi="Times New Roman"/>
          <w:sz w:val="24"/>
          <w:szCs w:val="24"/>
        </w:rPr>
        <w:t xml:space="preserve"> для здійснення реєстраційних дій – </w:t>
      </w:r>
      <w:r>
        <w:rPr>
          <w:rFonts w:ascii="Times New Roman" w:hAnsi="Times New Roman"/>
          <w:sz w:val="24"/>
          <w:szCs w:val="24"/>
        </w:rPr>
        <w:t>ПІБ</w:t>
      </w:r>
      <w:r w:rsidRPr="00F12799">
        <w:rPr>
          <w:rFonts w:ascii="Times New Roman" w:hAnsi="Times New Roman"/>
          <w:sz w:val="24"/>
          <w:szCs w:val="24"/>
        </w:rPr>
        <w:t>.</w:t>
      </w:r>
    </w:p>
    <w:p w:rsidR="00B23F73" w:rsidRPr="00F12799" w:rsidRDefault="00B23F73" w:rsidP="0045601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12799">
        <w:rPr>
          <w:rFonts w:ascii="Times New Roman" w:hAnsi="Times New Roman"/>
          <w:b/>
          <w:bCs/>
          <w:sz w:val="24"/>
          <w:szCs w:val="24"/>
          <w:lang w:eastAsia="ru-RU"/>
        </w:rPr>
        <w:t>Голосували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 xml:space="preserve"> "ТАК" –8 .</w:t>
      </w:r>
    </w:p>
    <w:p w:rsidR="00B23F73" w:rsidRPr="00F12799" w:rsidRDefault="00B23F73" w:rsidP="0045601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12799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"НІ" – 0.</w:t>
      </w:r>
    </w:p>
    <w:p w:rsidR="00B23F73" w:rsidRPr="00F12799" w:rsidRDefault="00B23F73" w:rsidP="00764A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2799">
        <w:rPr>
          <w:rFonts w:ascii="Times New Roman" w:hAnsi="Times New Roman"/>
          <w:b/>
          <w:bCs/>
          <w:sz w:val="24"/>
          <w:szCs w:val="24"/>
          <w:lang w:eastAsia="ru-RU"/>
        </w:rPr>
        <w:t>Вирішили</w:t>
      </w:r>
      <w:r w:rsidRPr="00F1279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F12799">
        <w:rPr>
          <w:rFonts w:ascii="Times New Roman" w:hAnsi="Times New Roman"/>
          <w:sz w:val="24"/>
          <w:szCs w:val="24"/>
        </w:rPr>
        <w:t xml:space="preserve">визначити особою, яка має право представляти </w:t>
      </w:r>
      <w:r w:rsidRPr="001B6D1C">
        <w:rPr>
          <w:rFonts w:ascii="Times New Roman" w:hAnsi="Times New Roman"/>
          <w:b/>
          <w:bCs/>
          <w:sz w:val="28"/>
          <w:lang w:eastAsia="ru-RU"/>
        </w:rPr>
        <w:t>ПЕРВИНН</w:t>
      </w:r>
      <w:r>
        <w:rPr>
          <w:rFonts w:ascii="Times New Roman" w:hAnsi="Times New Roman"/>
          <w:b/>
          <w:bCs/>
          <w:sz w:val="28"/>
          <w:lang w:eastAsia="ru-RU"/>
        </w:rPr>
        <w:t xml:space="preserve">У </w:t>
      </w:r>
      <w:r w:rsidRPr="001B6D1C">
        <w:rPr>
          <w:rFonts w:ascii="Times New Roman" w:hAnsi="Times New Roman"/>
          <w:b/>
          <w:bCs/>
          <w:sz w:val="28"/>
          <w:lang w:eastAsia="ru-RU"/>
        </w:rPr>
        <w:t>ПРОФСПІЛКОВ</w:t>
      </w:r>
      <w:r>
        <w:rPr>
          <w:rFonts w:ascii="Times New Roman" w:hAnsi="Times New Roman"/>
          <w:b/>
          <w:bCs/>
          <w:sz w:val="28"/>
          <w:lang w:eastAsia="ru-RU"/>
        </w:rPr>
        <w:t>У</w:t>
      </w:r>
      <w:r w:rsidRPr="00F12799">
        <w:rPr>
          <w:rFonts w:ascii="Times New Roman" w:hAnsi="Times New Roman"/>
          <w:sz w:val="24"/>
          <w:szCs w:val="24"/>
        </w:rPr>
        <w:t xml:space="preserve"> для здійснення реєстраційних дій – </w:t>
      </w:r>
      <w:r>
        <w:rPr>
          <w:rFonts w:ascii="Times New Roman" w:hAnsi="Times New Roman"/>
          <w:sz w:val="24"/>
          <w:szCs w:val="24"/>
        </w:rPr>
        <w:t>ПІБ</w:t>
      </w:r>
      <w:r w:rsidRPr="00F12799">
        <w:rPr>
          <w:rFonts w:ascii="Times New Roman" w:hAnsi="Times New Roman"/>
          <w:sz w:val="24"/>
          <w:szCs w:val="24"/>
        </w:rPr>
        <w:t>.</w:t>
      </w:r>
    </w:p>
    <w:p w:rsidR="00B23F73" w:rsidRPr="00F12799" w:rsidRDefault="00B23F73" w:rsidP="00764A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23F73" w:rsidRPr="00F12799" w:rsidRDefault="00B23F73" w:rsidP="00F1279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12799">
        <w:rPr>
          <w:rFonts w:ascii="Times New Roman" w:hAnsi="Times New Roman"/>
          <w:b/>
          <w:sz w:val="24"/>
          <w:szCs w:val="24"/>
        </w:rPr>
        <w:t>Голова</w:t>
      </w:r>
      <w:r w:rsidRPr="00F127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З</w:t>
      </w:r>
      <w:r w:rsidRPr="00F12799">
        <w:rPr>
          <w:rFonts w:ascii="Times New Roman" w:hAnsi="Times New Roman"/>
          <w:b/>
          <w:sz w:val="24"/>
          <w:szCs w:val="24"/>
          <w:lang w:val="ru-RU"/>
        </w:rPr>
        <w:t>борів</w:t>
      </w:r>
      <w:r w:rsidRPr="00F127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(КОНФЕРЕНЦІЇ)</w:t>
      </w:r>
      <w:r w:rsidRPr="00F1279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F127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ПІБ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B23F73" w:rsidRPr="00F12799" w:rsidRDefault="00B23F73" w:rsidP="00F1279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2799">
        <w:rPr>
          <w:rFonts w:ascii="Times New Roman" w:hAnsi="Times New Roman"/>
          <w:b/>
          <w:sz w:val="24"/>
          <w:szCs w:val="24"/>
        </w:rPr>
        <w:t>Секретар</w:t>
      </w:r>
      <w:r w:rsidRPr="00B8197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З</w:t>
      </w:r>
      <w:r w:rsidRPr="00F12799">
        <w:rPr>
          <w:rFonts w:ascii="Times New Roman" w:hAnsi="Times New Roman"/>
          <w:b/>
          <w:sz w:val="24"/>
          <w:szCs w:val="24"/>
          <w:lang w:val="ru-RU"/>
        </w:rPr>
        <w:t>борів</w:t>
      </w:r>
      <w:r w:rsidRPr="00F127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(КОНФЕРЕНЦІЇ)</w:t>
      </w:r>
      <w:r w:rsidRPr="00F1279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F12799">
        <w:rPr>
          <w:rFonts w:ascii="Times New Roman" w:hAnsi="Times New Roman"/>
          <w:sz w:val="24"/>
          <w:szCs w:val="24"/>
        </w:rPr>
        <w:t xml:space="preserve"> </w:t>
      </w:r>
      <w:r w:rsidRPr="00F127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ПІБ</w:t>
      </w:r>
    </w:p>
    <w:p w:rsidR="00B23F73" w:rsidRPr="00F12799" w:rsidRDefault="00B23F73" w:rsidP="00406C71">
      <w:pPr>
        <w:pStyle w:val="NoSpacing"/>
        <w:rPr>
          <w:rFonts w:ascii="Times New Roman" w:hAnsi="Times New Roman"/>
          <w:sz w:val="24"/>
          <w:szCs w:val="24"/>
        </w:rPr>
      </w:pPr>
    </w:p>
    <w:sectPr w:rsidR="00B23F73" w:rsidRPr="00F12799" w:rsidSect="007279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736"/>
    <w:multiLevelType w:val="hybridMultilevel"/>
    <w:tmpl w:val="BFF806C0"/>
    <w:lvl w:ilvl="0" w:tplc="975406D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ADA6CE1"/>
    <w:multiLevelType w:val="hybridMultilevel"/>
    <w:tmpl w:val="5F281FC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1D1920"/>
    <w:multiLevelType w:val="hybridMultilevel"/>
    <w:tmpl w:val="AFCE0EAC"/>
    <w:lvl w:ilvl="0" w:tplc="F3104F7C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3D64DC"/>
    <w:multiLevelType w:val="hybridMultilevel"/>
    <w:tmpl w:val="3A4E0BE0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EF2D33"/>
    <w:multiLevelType w:val="hybridMultilevel"/>
    <w:tmpl w:val="657A61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A174F"/>
    <w:multiLevelType w:val="hybridMultilevel"/>
    <w:tmpl w:val="B1B025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6837848"/>
    <w:multiLevelType w:val="hybridMultilevel"/>
    <w:tmpl w:val="5C8CF3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BD5"/>
    <w:rsid w:val="0000268F"/>
    <w:rsid w:val="000539F6"/>
    <w:rsid w:val="0006254D"/>
    <w:rsid w:val="00076A4E"/>
    <w:rsid w:val="00082E5F"/>
    <w:rsid w:val="000837B3"/>
    <w:rsid w:val="000B51BE"/>
    <w:rsid w:val="000E047C"/>
    <w:rsid w:val="000E7938"/>
    <w:rsid w:val="000F70B0"/>
    <w:rsid w:val="00132CCF"/>
    <w:rsid w:val="00193196"/>
    <w:rsid w:val="001A77C8"/>
    <w:rsid w:val="001B6D1C"/>
    <w:rsid w:val="001B7E56"/>
    <w:rsid w:val="001D771C"/>
    <w:rsid w:val="001E39C9"/>
    <w:rsid w:val="002372FD"/>
    <w:rsid w:val="00261676"/>
    <w:rsid w:val="002B3109"/>
    <w:rsid w:val="002D2DBE"/>
    <w:rsid w:val="002E2837"/>
    <w:rsid w:val="00337C61"/>
    <w:rsid w:val="003521F0"/>
    <w:rsid w:val="0038048D"/>
    <w:rsid w:val="003D1C98"/>
    <w:rsid w:val="003D6A47"/>
    <w:rsid w:val="00406C71"/>
    <w:rsid w:val="00434764"/>
    <w:rsid w:val="00444B7A"/>
    <w:rsid w:val="00456017"/>
    <w:rsid w:val="00484599"/>
    <w:rsid w:val="004A136C"/>
    <w:rsid w:val="004A268B"/>
    <w:rsid w:val="004A338B"/>
    <w:rsid w:val="005348B6"/>
    <w:rsid w:val="00537991"/>
    <w:rsid w:val="00542675"/>
    <w:rsid w:val="00564043"/>
    <w:rsid w:val="005B3A7B"/>
    <w:rsid w:val="005C1357"/>
    <w:rsid w:val="0062458E"/>
    <w:rsid w:val="00664CBC"/>
    <w:rsid w:val="0068068D"/>
    <w:rsid w:val="00685DFF"/>
    <w:rsid w:val="006B2F37"/>
    <w:rsid w:val="006D2DF5"/>
    <w:rsid w:val="006D387F"/>
    <w:rsid w:val="006E79FD"/>
    <w:rsid w:val="0072090D"/>
    <w:rsid w:val="007279F9"/>
    <w:rsid w:val="00730414"/>
    <w:rsid w:val="00764AD5"/>
    <w:rsid w:val="007839B8"/>
    <w:rsid w:val="007919D5"/>
    <w:rsid w:val="007B5A00"/>
    <w:rsid w:val="00800508"/>
    <w:rsid w:val="0082090C"/>
    <w:rsid w:val="00827984"/>
    <w:rsid w:val="00831784"/>
    <w:rsid w:val="00857D8D"/>
    <w:rsid w:val="008B6EAA"/>
    <w:rsid w:val="008C1E27"/>
    <w:rsid w:val="008C219F"/>
    <w:rsid w:val="008F73E2"/>
    <w:rsid w:val="00AD193F"/>
    <w:rsid w:val="00AE6667"/>
    <w:rsid w:val="00AF0971"/>
    <w:rsid w:val="00B07974"/>
    <w:rsid w:val="00B21785"/>
    <w:rsid w:val="00B23F73"/>
    <w:rsid w:val="00B4680F"/>
    <w:rsid w:val="00B81976"/>
    <w:rsid w:val="00B95AC2"/>
    <w:rsid w:val="00BC208A"/>
    <w:rsid w:val="00BC7D4D"/>
    <w:rsid w:val="00BD4090"/>
    <w:rsid w:val="00BF00C4"/>
    <w:rsid w:val="00C17353"/>
    <w:rsid w:val="00CA0391"/>
    <w:rsid w:val="00CE4C71"/>
    <w:rsid w:val="00CF6BD5"/>
    <w:rsid w:val="00D00927"/>
    <w:rsid w:val="00D05B06"/>
    <w:rsid w:val="00D15B97"/>
    <w:rsid w:val="00D678CE"/>
    <w:rsid w:val="00D91B7A"/>
    <w:rsid w:val="00E6716A"/>
    <w:rsid w:val="00E9134E"/>
    <w:rsid w:val="00F12799"/>
    <w:rsid w:val="00F636E8"/>
    <w:rsid w:val="00FD0E99"/>
    <w:rsid w:val="00FE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D5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4AD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link w:val="Heading2Char"/>
    <w:uiPriority w:val="99"/>
    <w:qFormat/>
    <w:rsid w:val="00764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link w:val="Heading3Char"/>
    <w:uiPriority w:val="99"/>
    <w:qFormat/>
    <w:rsid w:val="00764A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4AD5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4AD5"/>
    <w:rPr>
      <w:rFonts w:ascii="Times New Roman" w:hAnsi="Times New Roman" w:cs="Times New Roman"/>
      <w:b/>
      <w:sz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4AD5"/>
    <w:rPr>
      <w:rFonts w:ascii="Times New Roman" w:hAnsi="Times New Roman" w:cs="Times New Roman"/>
      <w:b/>
      <w:sz w:val="27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764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64AD5"/>
    <w:rPr>
      <w:rFonts w:ascii="Courier New" w:hAnsi="Courier New" w:cs="Times New Roman"/>
      <w:sz w:val="20"/>
      <w:lang w:val="ru-RU" w:eastAsia="ru-RU"/>
    </w:rPr>
  </w:style>
  <w:style w:type="paragraph" w:styleId="NormalWeb">
    <w:name w:val="Normal (Web)"/>
    <w:basedOn w:val="Normal"/>
    <w:uiPriority w:val="99"/>
    <w:semiHidden/>
    <w:rsid w:val="00764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Header">
    <w:name w:val="header"/>
    <w:basedOn w:val="Normal"/>
    <w:link w:val="HeaderChar"/>
    <w:uiPriority w:val="99"/>
    <w:semiHidden/>
    <w:rsid w:val="00764A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4AD5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64A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4AD5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764AD5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4AD5"/>
    <w:rPr>
      <w:rFonts w:ascii="Times New Roman" w:hAnsi="Times New Roman" w:cs="Times New Roman"/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64AD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64AD5"/>
    <w:rPr>
      <w:rFonts w:ascii="Times New Roman" w:hAnsi="Times New Roman" w:cs="Times New Roman"/>
      <w:sz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rsid w:val="00764AD5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64AD5"/>
    <w:rPr>
      <w:rFonts w:ascii="Times New Roman" w:hAnsi="Times New Roman" w:cs="Times New Roman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64AD5"/>
    <w:pPr>
      <w:spacing w:after="0" w:line="240" w:lineRule="auto"/>
    </w:pPr>
    <w:rPr>
      <w:rFonts w:ascii="Tahoma" w:eastAsia="Times New Roman" w:hAnsi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AD5"/>
    <w:rPr>
      <w:rFonts w:ascii="Tahoma" w:hAnsi="Tahoma" w:cs="Times New Roman"/>
      <w:sz w:val="16"/>
      <w:lang w:eastAsia="ru-RU"/>
    </w:rPr>
  </w:style>
  <w:style w:type="paragraph" w:styleId="NoSpacing">
    <w:name w:val="No Spacing"/>
    <w:uiPriority w:val="99"/>
    <w:qFormat/>
    <w:rsid w:val="00764AD5"/>
    <w:rPr>
      <w:lang w:val="uk-UA" w:eastAsia="en-US"/>
    </w:rPr>
  </w:style>
  <w:style w:type="paragraph" w:customStyle="1" w:styleId="a">
    <w:name w:val="Содержимое таблицы"/>
    <w:basedOn w:val="BodyText"/>
    <w:uiPriority w:val="99"/>
    <w:rsid w:val="00764AD5"/>
    <w:pPr>
      <w:widowControl w:val="0"/>
      <w:suppressLineNumbers/>
      <w:suppressAutoHyphens/>
    </w:pPr>
    <w:rPr>
      <w:lang w:eastAsia="ar-SA"/>
    </w:rPr>
  </w:style>
  <w:style w:type="table" w:styleId="TableGrid">
    <w:name w:val="Table Grid"/>
    <w:basedOn w:val="TableNormal"/>
    <w:uiPriority w:val="99"/>
    <w:rsid w:val="00764AD5"/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764AD5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C7D4D"/>
    <w:rPr>
      <w:rFonts w:cs="Times New Roman"/>
      <w:color w:val="0000FF"/>
      <w:u w:val="single"/>
    </w:rPr>
  </w:style>
  <w:style w:type="character" w:customStyle="1" w:styleId="a0">
    <w:name w:val="Основной текст_"/>
    <w:link w:val="10"/>
    <w:uiPriority w:val="99"/>
    <w:locked/>
    <w:rsid w:val="00564043"/>
    <w:rPr>
      <w:rFonts w:ascii="Times New Roman" w:hAnsi="Times New Roman"/>
      <w:sz w:val="17"/>
      <w:shd w:val="clear" w:color="auto" w:fill="FFFFFF"/>
    </w:rPr>
  </w:style>
  <w:style w:type="paragraph" w:customStyle="1" w:styleId="10">
    <w:name w:val="Основной текст1"/>
    <w:basedOn w:val="Normal"/>
    <w:link w:val="a0"/>
    <w:uiPriority w:val="99"/>
    <w:rsid w:val="00564043"/>
    <w:pPr>
      <w:widowControl w:val="0"/>
      <w:shd w:val="clear" w:color="auto" w:fill="FFFFFF"/>
      <w:spacing w:before="60" w:after="0" w:line="208" w:lineRule="exact"/>
      <w:ind w:firstLine="440"/>
      <w:jc w:val="both"/>
    </w:pPr>
    <w:rPr>
      <w:rFonts w:ascii="Times New Roman" w:hAnsi="Times New Roman"/>
      <w:sz w:val="17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297</Words>
  <Characters>1693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Когут</dc:creator>
  <cp:keywords/>
  <dc:description/>
  <cp:lastModifiedBy>Admin</cp:lastModifiedBy>
  <cp:revision>5</cp:revision>
  <cp:lastPrinted>2016-05-25T14:36:00Z</cp:lastPrinted>
  <dcterms:created xsi:type="dcterms:W3CDTF">2018-09-07T09:25:00Z</dcterms:created>
  <dcterms:modified xsi:type="dcterms:W3CDTF">2018-12-20T12:10:00Z</dcterms:modified>
</cp:coreProperties>
</file>